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F258" w14:textId="661A7222" w:rsidR="00D22231" w:rsidRPr="006C0BD8" w:rsidRDefault="00D22231" w:rsidP="006C0BD8">
      <w:pPr>
        <w:spacing w:after="240" w:line="300" w:lineRule="auto"/>
        <w:jc w:val="center"/>
        <w:rPr>
          <w:rFonts w:cs="Calibri"/>
          <w:b/>
        </w:rPr>
      </w:pPr>
      <w:r w:rsidRPr="0097035E">
        <w:rPr>
          <w:rFonts w:cs="Calibri"/>
          <w:b/>
        </w:rPr>
        <w:t>PRZEWODNICZĄC</w:t>
      </w:r>
      <w:r w:rsidR="00F8587A">
        <w:rPr>
          <w:rFonts w:cs="Calibri"/>
          <w:b/>
        </w:rPr>
        <w:t>A</w:t>
      </w:r>
      <w:r w:rsidR="006C0BD8">
        <w:rPr>
          <w:rFonts w:cs="Calibri"/>
          <w:b/>
        </w:rPr>
        <w:br/>
      </w:r>
      <w:r w:rsidRPr="0097035E">
        <w:rPr>
          <w:rFonts w:cs="Calibri"/>
          <w:b/>
        </w:rPr>
        <w:t xml:space="preserve">KOMISJI </w:t>
      </w:r>
      <w:r w:rsidR="00F8587A">
        <w:rPr>
          <w:rFonts w:cs="Calibri"/>
          <w:b/>
        </w:rPr>
        <w:t>KULTURY, PROMOCJI I SPORTU</w:t>
      </w:r>
      <w:r w:rsidR="006C0BD8">
        <w:rPr>
          <w:rFonts w:cs="Calibri"/>
          <w:b/>
        </w:rPr>
        <w:br/>
      </w:r>
      <w:r w:rsidRPr="0097035E">
        <w:rPr>
          <w:rFonts w:cs="Calibri"/>
          <w:b/>
        </w:rPr>
        <w:t>RADY DZIELNICY WILANÓW M.ST. WARSZAWY</w:t>
      </w:r>
      <w:r w:rsidR="006C0BD8">
        <w:rPr>
          <w:rFonts w:cs="Calibri"/>
          <w:b/>
        </w:rPr>
        <w:br/>
      </w:r>
      <w:r w:rsidR="00A64874" w:rsidRPr="0097035E">
        <w:rPr>
          <w:rFonts w:cs="Calibri"/>
          <w:u w:val="single"/>
        </w:rPr>
        <w:t>ul. F. Klimczaka 4,</w:t>
      </w:r>
      <w:r w:rsidRPr="0097035E">
        <w:rPr>
          <w:rFonts w:cs="Calibri"/>
          <w:u w:val="single"/>
        </w:rPr>
        <w:t xml:space="preserve"> 02-797 Warszawa</w:t>
      </w:r>
    </w:p>
    <w:p w14:paraId="77A571BD" w14:textId="50921B9F" w:rsidR="00F378DF" w:rsidRDefault="00F378DF" w:rsidP="00F378DF">
      <w:pPr>
        <w:spacing w:after="240" w:line="300" w:lineRule="auto"/>
        <w:jc w:val="right"/>
        <w:rPr>
          <w:rFonts w:cs="Calibri"/>
        </w:rPr>
      </w:pPr>
      <w:r w:rsidRPr="0097035E">
        <w:rPr>
          <w:rFonts w:cs="Calibri"/>
        </w:rPr>
        <w:t xml:space="preserve">Warszawa, </w:t>
      </w:r>
      <w:r w:rsidR="002B179C">
        <w:rPr>
          <w:rFonts w:cs="Calibri"/>
        </w:rPr>
        <w:t>28 listopada</w:t>
      </w:r>
      <w:r w:rsidR="00270E1B">
        <w:rPr>
          <w:rFonts w:cs="Calibri"/>
        </w:rPr>
        <w:t xml:space="preserve"> </w:t>
      </w:r>
      <w:r w:rsidRPr="0097035E">
        <w:rPr>
          <w:rFonts w:cs="Calibri"/>
        </w:rPr>
        <w:t>202</w:t>
      </w:r>
      <w:r>
        <w:rPr>
          <w:rFonts w:cs="Calibri"/>
        </w:rPr>
        <w:t xml:space="preserve">2 </w:t>
      </w:r>
      <w:r w:rsidRPr="0097035E">
        <w:rPr>
          <w:rFonts w:cs="Calibri"/>
        </w:rPr>
        <w:t>r.</w:t>
      </w:r>
    </w:p>
    <w:p w14:paraId="7687D216" w14:textId="6B746C1A" w:rsidR="008A06C8" w:rsidRPr="0097035E" w:rsidRDefault="008F67B7" w:rsidP="00F378DF">
      <w:pPr>
        <w:spacing w:after="240" w:line="300" w:lineRule="auto"/>
        <w:rPr>
          <w:rFonts w:cs="Calibri"/>
        </w:rPr>
      </w:pPr>
      <w:r>
        <w:rPr>
          <w:rFonts w:cs="Calibri"/>
        </w:rPr>
        <w:t>UD-XV-ZRD.0012.</w:t>
      </w:r>
      <w:r w:rsidRPr="00240A5B">
        <w:rPr>
          <w:rFonts w:cs="Calibri"/>
        </w:rPr>
        <w:t>12.</w:t>
      </w:r>
      <w:r w:rsidR="00C55A27">
        <w:rPr>
          <w:rFonts w:cs="Calibri"/>
        </w:rPr>
        <w:t>7</w:t>
      </w:r>
      <w:r w:rsidRPr="00240A5B">
        <w:rPr>
          <w:rFonts w:cs="Calibri"/>
        </w:rPr>
        <w:t>.202</w:t>
      </w:r>
      <w:r w:rsidR="00163674" w:rsidRPr="00240A5B">
        <w:rPr>
          <w:rFonts w:cs="Calibri"/>
        </w:rPr>
        <w:t>2</w:t>
      </w:r>
      <w:r w:rsidRPr="00240A5B">
        <w:rPr>
          <w:rFonts w:cs="Calibri"/>
        </w:rPr>
        <w:t>.</w:t>
      </w:r>
      <w:r w:rsidR="00F569BD">
        <w:rPr>
          <w:rFonts w:cs="Calibri"/>
        </w:rPr>
        <w:t>RGO</w:t>
      </w:r>
    </w:p>
    <w:p w14:paraId="38C6BB66" w14:textId="77777777" w:rsidR="00D22231" w:rsidRPr="0097035E" w:rsidRDefault="00D22231" w:rsidP="00F378DF">
      <w:pPr>
        <w:spacing w:after="240" w:line="300" w:lineRule="auto"/>
        <w:jc w:val="center"/>
        <w:rPr>
          <w:rFonts w:cs="Calibri"/>
          <w:b/>
        </w:rPr>
      </w:pPr>
      <w:r w:rsidRPr="0097035E">
        <w:rPr>
          <w:rFonts w:cs="Calibri"/>
          <w:b/>
        </w:rPr>
        <w:t>ZAPROSZENIE</w:t>
      </w:r>
    </w:p>
    <w:p w14:paraId="723513BE" w14:textId="14ADE151" w:rsidR="00780D8D" w:rsidRPr="006864DC" w:rsidRDefault="00D22231" w:rsidP="006864DC">
      <w:pPr>
        <w:spacing w:after="480" w:line="300" w:lineRule="auto"/>
        <w:rPr>
          <w:rFonts w:cstheme="minorHAnsi"/>
        </w:rPr>
      </w:pPr>
      <w:r w:rsidRPr="0097035E">
        <w:rPr>
          <w:rFonts w:cs="Calibri"/>
        </w:rPr>
        <w:t>Uprzejmie zapraszam radnych,</w:t>
      </w:r>
      <w:r w:rsidRPr="00163674">
        <w:rPr>
          <w:rFonts w:cs="Calibri"/>
        </w:rPr>
        <w:t xml:space="preserve"> członków Komisji </w:t>
      </w:r>
      <w:r w:rsidR="00F8587A" w:rsidRPr="00163674">
        <w:rPr>
          <w:rFonts w:cs="Calibri"/>
        </w:rPr>
        <w:t>Kultury, Promocji i Sportu</w:t>
      </w:r>
      <w:r w:rsidRPr="00163674">
        <w:rPr>
          <w:rFonts w:cs="Calibri"/>
        </w:rPr>
        <w:t xml:space="preserve"> Rady Dzielnicy Wilanów m.st. Warszawy</w:t>
      </w:r>
      <w:r w:rsidR="008F67B7" w:rsidRPr="00163674">
        <w:rPr>
          <w:rFonts w:cs="Calibri"/>
        </w:rPr>
        <w:t>,</w:t>
      </w:r>
      <w:r w:rsidR="008F67B7">
        <w:rPr>
          <w:rFonts w:cs="Calibri"/>
        </w:rPr>
        <w:t xml:space="preserve"> na posiedzenie </w:t>
      </w:r>
      <w:r w:rsidR="002D5D06" w:rsidRPr="0097035E">
        <w:rPr>
          <w:rFonts w:cs="Calibri"/>
        </w:rPr>
        <w:t>k</w:t>
      </w:r>
      <w:r w:rsidRPr="0097035E">
        <w:rPr>
          <w:rFonts w:cs="Calibri"/>
        </w:rPr>
        <w:t>omisji, które odbędzie się</w:t>
      </w:r>
      <w:r w:rsidR="00F8587A">
        <w:rPr>
          <w:rFonts w:cs="Calibri"/>
        </w:rPr>
        <w:t xml:space="preserve"> </w:t>
      </w:r>
      <w:r w:rsidR="002B179C" w:rsidRPr="002B179C">
        <w:rPr>
          <w:rFonts w:cs="Calibri"/>
          <w:b/>
          <w:bCs/>
          <w:u w:val="single"/>
        </w:rPr>
        <w:t>1</w:t>
      </w:r>
      <w:r w:rsidR="00A0204A" w:rsidRPr="002B179C">
        <w:rPr>
          <w:rFonts w:cs="Calibri"/>
          <w:b/>
          <w:bCs/>
          <w:u w:val="single"/>
        </w:rPr>
        <w:t xml:space="preserve"> </w:t>
      </w:r>
      <w:r w:rsidR="00F569BD">
        <w:rPr>
          <w:rFonts w:cs="Calibri"/>
          <w:b/>
          <w:u w:val="single"/>
        </w:rPr>
        <w:t>grudnia</w:t>
      </w:r>
      <w:r w:rsidR="00261E63" w:rsidRPr="00901601">
        <w:rPr>
          <w:rFonts w:cs="Calibri"/>
          <w:b/>
          <w:u w:val="single"/>
        </w:rPr>
        <w:t xml:space="preserve"> 202</w:t>
      </w:r>
      <w:r w:rsidR="00163674" w:rsidRPr="00901601">
        <w:rPr>
          <w:rFonts w:cs="Calibri"/>
          <w:b/>
          <w:u w:val="single"/>
        </w:rPr>
        <w:t>2</w:t>
      </w:r>
      <w:r w:rsidR="00CE38A3" w:rsidRPr="00901601">
        <w:rPr>
          <w:rFonts w:cs="Calibri"/>
          <w:b/>
          <w:u w:val="single"/>
        </w:rPr>
        <w:t xml:space="preserve"> r. </w:t>
      </w:r>
      <w:r w:rsidRPr="00240A5B">
        <w:rPr>
          <w:rFonts w:cs="Calibri"/>
          <w:b/>
          <w:u w:val="single"/>
        </w:rPr>
        <w:t>(</w:t>
      </w:r>
      <w:r w:rsidR="002B179C">
        <w:rPr>
          <w:rFonts w:cs="Calibri"/>
          <w:b/>
          <w:u w:val="single"/>
        </w:rPr>
        <w:t>czwartek</w:t>
      </w:r>
      <w:r w:rsidRPr="00240A5B">
        <w:rPr>
          <w:rFonts w:cs="Calibri"/>
          <w:b/>
          <w:u w:val="single"/>
        </w:rPr>
        <w:t xml:space="preserve">) </w:t>
      </w:r>
      <w:r w:rsidR="00240A5B">
        <w:rPr>
          <w:rFonts w:cs="Calibri"/>
          <w:b/>
          <w:u w:val="single"/>
        </w:rPr>
        <w:br/>
      </w:r>
      <w:r w:rsidRPr="00240A5B">
        <w:rPr>
          <w:rFonts w:cs="Calibri"/>
          <w:b/>
          <w:u w:val="single"/>
        </w:rPr>
        <w:t xml:space="preserve">o godz. </w:t>
      </w:r>
      <w:r w:rsidR="009E30F1" w:rsidRPr="00240A5B">
        <w:rPr>
          <w:rFonts w:cs="Calibri"/>
          <w:b/>
          <w:u w:val="single"/>
        </w:rPr>
        <w:t>1</w:t>
      </w:r>
      <w:r w:rsidR="00780D8D" w:rsidRPr="00240A5B">
        <w:rPr>
          <w:rFonts w:cs="Calibri"/>
          <w:b/>
          <w:u w:val="single"/>
        </w:rPr>
        <w:t>7</w:t>
      </w:r>
      <w:r w:rsidR="00A64874" w:rsidRPr="00240A5B">
        <w:rPr>
          <w:rFonts w:cs="Calibri"/>
          <w:b/>
          <w:u w:val="single"/>
        </w:rPr>
        <w:t>:</w:t>
      </w:r>
      <w:r w:rsidR="00780D8D" w:rsidRPr="00240A5B">
        <w:rPr>
          <w:rFonts w:cs="Calibri"/>
          <w:b/>
          <w:u w:val="single"/>
        </w:rPr>
        <w:t>0</w:t>
      </w:r>
      <w:r w:rsidRPr="00240A5B">
        <w:rPr>
          <w:rFonts w:cs="Calibri"/>
          <w:b/>
          <w:u w:val="single"/>
        </w:rPr>
        <w:t>0</w:t>
      </w:r>
      <w:r w:rsidR="00CB4CF1" w:rsidRPr="00240A5B">
        <w:rPr>
          <w:rFonts w:cs="Calibri"/>
          <w:b/>
          <w:u w:val="single"/>
        </w:rPr>
        <w:t xml:space="preserve"> </w:t>
      </w:r>
      <w:r w:rsidR="00CB4CF1" w:rsidRPr="00240A5B">
        <w:rPr>
          <w:rFonts w:cs="Calibri"/>
          <w:b/>
        </w:rPr>
        <w:t>w</w:t>
      </w:r>
      <w:r w:rsidR="00901601" w:rsidRPr="00240A5B">
        <w:rPr>
          <w:rFonts w:cs="Calibri"/>
          <w:b/>
        </w:rPr>
        <w:t> </w:t>
      </w:r>
      <w:r w:rsidR="0025604E" w:rsidRPr="00240A5B">
        <w:rPr>
          <w:b/>
          <w:bCs/>
        </w:rPr>
        <w:t xml:space="preserve">formie posiedzenia </w:t>
      </w:r>
      <w:r w:rsidR="00901601" w:rsidRPr="00240A5B">
        <w:rPr>
          <w:b/>
          <w:bCs/>
        </w:rPr>
        <w:t>zdalnego</w:t>
      </w:r>
      <w:r w:rsidR="0025604E" w:rsidRPr="00240A5B">
        <w:rPr>
          <w:b/>
          <w:bCs/>
        </w:rPr>
        <w:t>.</w:t>
      </w:r>
      <w:r w:rsidR="0025604E" w:rsidRPr="00240A5B">
        <w:t xml:space="preserve"> </w:t>
      </w:r>
      <w:r w:rsidR="0025604E" w:rsidRPr="00621D82">
        <w:rPr>
          <w:u w:val="single"/>
        </w:rPr>
        <w:t>Komunikat dotyczący formy udziału w posiedzeniu w</w:t>
      </w:r>
      <w:r w:rsidR="00F569BD">
        <w:rPr>
          <w:u w:val="single"/>
        </w:rPr>
        <w:t> </w:t>
      </w:r>
      <w:r w:rsidR="0025604E" w:rsidRPr="00621D82">
        <w:rPr>
          <w:u w:val="single"/>
        </w:rPr>
        <w:t>załączeniu.</w:t>
      </w:r>
    </w:p>
    <w:p w14:paraId="794341F4" w14:textId="77777777" w:rsidR="00D22231" w:rsidRPr="0097035E" w:rsidRDefault="00D22231" w:rsidP="00F378DF">
      <w:pPr>
        <w:spacing w:after="240" w:line="300" w:lineRule="auto"/>
        <w:rPr>
          <w:rFonts w:cs="Calibri"/>
          <w:u w:val="single"/>
        </w:rPr>
      </w:pPr>
      <w:r w:rsidRPr="0097035E">
        <w:rPr>
          <w:rFonts w:cs="Calibri"/>
          <w:u w:val="single"/>
        </w:rPr>
        <w:t>Porządek obrad:</w:t>
      </w:r>
    </w:p>
    <w:p w14:paraId="24461711" w14:textId="77777777" w:rsidR="00F8587A" w:rsidRPr="00F8587A" w:rsidRDefault="00F8587A" w:rsidP="00240A5B">
      <w:pPr>
        <w:numPr>
          <w:ilvl w:val="0"/>
          <w:numId w:val="16"/>
        </w:numPr>
        <w:spacing w:after="240" w:line="300" w:lineRule="auto"/>
        <w:ind w:left="714" w:hanging="357"/>
        <w:contextualSpacing/>
      </w:pPr>
      <w:r w:rsidRPr="00F8587A">
        <w:t>Otwarcie posiedzenia.</w:t>
      </w:r>
    </w:p>
    <w:p w14:paraId="628EE526" w14:textId="45B20CC4" w:rsidR="00240A5B" w:rsidRDefault="00F8587A" w:rsidP="00240A5B">
      <w:pPr>
        <w:numPr>
          <w:ilvl w:val="0"/>
          <w:numId w:val="16"/>
        </w:numPr>
        <w:spacing w:after="240" w:line="300" w:lineRule="auto"/>
        <w:ind w:left="714" w:hanging="357"/>
        <w:contextualSpacing/>
      </w:pPr>
      <w:r w:rsidRPr="00240A5B">
        <w:t>Przyjęcie porządku obrad.</w:t>
      </w:r>
    </w:p>
    <w:p w14:paraId="0877A711" w14:textId="7B9F7568" w:rsidR="004908A5" w:rsidRPr="002A774A" w:rsidRDefault="004908A5" w:rsidP="004908A5">
      <w:pPr>
        <w:numPr>
          <w:ilvl w:val="0"/>
          <w:numId w:val="16"/>
        </w:numPr>
        <w:spacing w:after="0" w:line="300" w:lineRule="auto"/>
        <w:ind w:left="714" w:hanging="357"/>
      </w:pPr>
      <w:r>
        <w:rPr>
          <w:rFonts w:asciiTheme="minorHAnsi" w:hAnsiTheme="minorHAnsi" w:cstheme="minorHAnsi"/>
        </w:rPr>
        <w:t xml:space="preserve">Zaopiniowanie projektu uchwały Rady Dzielnicy Wilanów miasta stołecznego Warszawy </w:t>
      </w:r>
      <w:r>
        <w:rPr>
          <w:rFonts w:asciiTheme="minorHAnsi" w:hAnsiTheme="minorHAnsi" w:cstheme="minorHAnsi"/>
        </w:rPr>
        <w:br/>
        <w:t>w sprawie zaopiniowania projektu uchwały Rady miasta stołecznego Warszawy w sprawie nadania nazwy obiektowi miejskiemu w Dzielnicy Wilanów m.st. Warszawy.</w:t>
      </w:r>
    </w:p>
    <w:p w14:paraId="2F6801A1" w14:textId="49A587CF" w:rsidR="002A774A" w:rsidRPr="00120F7B" w:rsidRDefault="00120F7B" w:rsidP="004908A5">
      <w:pPr>
        <w:numPr>
          <w:ilvl w:val="0"/>
          <w:numId w:val="16"/>
        </w:numPr>
        <w:spacing w:after="0" w:line="300" w:lineRule="auto"/>
        <w:ind w:left="714" w:hanging="357"/>
      </w:pPr>
      <w:r w:rsidRPr="00120F7B">
        <w:rPr>
          <w:rFonts w:cstheme="minorHAnsi"/>
        </w:rPr>
        <w:t>Przedstawienie propozycji nazw ulic w Dzielnicy Wilanów, w celu ich wpisania do Banku nazw m.st. Warszawy</w:t>
      </w:r>
      <w:r w:rsidR="002A774A" w:rsidRPr="00120F7B">
        <w:rPr>
          <w:rFonts w:asciiTheme="minorHAnsi" w:hAnsiTheme="minorHAnsi" w:cstheme="minorHAnsi"/>
        </w:rPr>
        <w:t>.</w:t>
      </w:r>
    </w:p>
    <w:p w14:paraId="491531E5" w14:textId="59324856" w:rsidR="00240A5B" w:rsidRDefault="00B625B3" w:rsidP="004908A5">
      <w:pPr>
        <w:numPr>
          <w:ilvl w:val="0"/>
          <w:numId w:val="16"/>
        </w:numPr>
        <w:spacing w:after="240" w:line="300" w:lineRule="auto"/>
        <w:ind w:left="714" w:hanging="357"/>
        <w:contextualSpacing/>
      </w:pPr>
      <w:r>
        <w:t>Informacja o</w:t>
      </w:r>
      <w:r w:rsidR="00455147">
        <w:t xml:space="preserve"> </w:t>
      </w:r>
      <w:r w:rsidR="00455147" w:rsidRPr="004908A5">
        <w:rPr>
          <w:color w:val="000000" w:themeColor="text1"/>
        </w:rPr>
        <w:t>protoko</w:t>
      </w:r>
      <w:r w:rsidRPr="004908A5">
        <w:rPr>
          <w:color w:val="000000" w:themeColor="text1"/>
        </w:rPr>
        <w:t>le</w:t>
      </w:r>
      <w:r w:rsidR="00455147" w:rsidRPr="004908A5">
        <w:rPr>
          <w:color w:val="000000" w:themeColor="text1"/>
        </w:rPr>
        <w:t xml:space="preserve"> z </w:t>
      </w:r>
      <w:r w:rsidR="004908A5">
        <w:rPr>
          <w:color w:val="000000" w:themeColor="text1"/>
        </w:rPr>
        <w:t>13</w:t>
      </w:r>
      <w:r w:rsidR="001945CB" w:rsidRPr="004908A5">
        <w:rPr>
          <w:color w:val="000000" w:themeColor="text1"/>
        </w:rPr>
        <w:t>.</w:t>
      </w:r>
      <w:r w:rsidR="004908A5">
        <w:rPr>
          <w:color w:val="000000" w:themeColor="text1"/>
        </w:rPr>
        <w:t>10</w:t>
      </w:r>
      <w:r w:rsidR="001945CB" w:rsidRPr="004908A5">
        <w:rPr>
          <w:color w:val="000000" w:themeColor="text1"/>
        </w:rPr>
        <w:t>.</w:t>
      </w:r>
      <w:r w:rsidR="00455147" w:rsidRPr="004908A5">
        <w:rPr>
          <w:color w:val="000000" w:themeColor="text1"/>
        </w:rPr>
        <w:t>2022 r.</w:t>
      </w:r>
    </w:p>
    <w:p w14:paraId="69B2A3A6" w14:textId="7D693B4F" w:rsidR="009E30F1" w:rsidRPr="00F378DF" w:rsidRDefault="00F8587A" w:rsidP="00240A5B">
      <w:pPr>
        <w:numPr>
          <w:ilvl w:val="0"/>
          <w:numId w:val="16"/>
        </w:numPr>
        <w:spacing w:after="840" w:line="300" w:lineRule="auto"/>
        <w:ind w:left="714" w:hanging="357"/>
      </w:pPr>
      <w:r w:rsidRPr="00F8587A">
        <w:t>Zamknięcie posiedzenia.</w:t>
      </w:r>
    </w:p>
    <w:p w14:paraId="606FC420" w14:textId="3D337455" w:rsidR="009E30F1" w:rsidRPr="0097035E" w:rsidRDefault="00D22231" w:rsidP="006C0BD8">
      <w:pPr>
        <w:spacing w:after="240" w:line="300" w:lineRule="auto"/>
        <w:ind w:left="5387"/>
        <w:jc w:val="center"/>
        <w:rPr>
          <w:rFonts w:cs="Calibri"/>
          <w:b/>
        </w:rPr>
      </w:pPr>
      <w:r w:rsidRPr="0097035E">
        <w:rPr>
          <w:rFonts w:cs="Calibri"/>
          <w:b/>
        </w:rPr>
        <w:t>Przewodnicząc</w:t>
      </w:r>
      <w:r w:rsidR="00F8587A">
        <w:rPr>
          <w:rFonts w:cs="Calibri"/>
          <w:b/>
        </w:rPr>
        <w:t>a</w:t>
      </w:r>
      <w:r w:rsidR="006C0BD8">
        <w:rPr>
          <w:rFonts w:cs="Calibri"/>
          <w:b/>
        </w:rPr>
        <w:br/>
      </w:r>
      <w:r w:rsidR="00997B94" w:rsidRPr="0097035E">
        <w:rPr>
          <w:rFonts w:cs="Calibri"/>
          <w:b/>
        </w:rPr>
        <w:t xml:space="preserve">Komisji </w:t>
      </w:r>
      <w:r w:rsidR="00F8587A">
        <w:rPr>
          <w:rFonts w:cs="Calibri"/>
          <w:b/>
        </w:rPr>
        <w:t>Kultury, Promocji i Sportu</w:t>
      </w:r>
    </w:p>
    <w:p w14:paraId="3AC3E321" w14:textId="536DD3F0" w:rsidR="00CE38A3" w:rsidRPr="0097035E" w:rsidRDefault="006C0BD8" w:rsidP="002A774A">
      <w:pPr>
        <w:spacing w:after="2040" w:line="300" w:lineRule="auto"/>
        <w:ind w:left="5387"/>
        <w:jc w:val="center"/>
        <w:rPr>
          <w:rFonts w:cs="Calibri"/>
          <w:b/>
          <w:u w:val="single"/>
        </w:rPr>
      </w:pPr>
      <w:r>
        <w:rPr>
          <w:rFonts w:cs="Calibri"/>
          <w:b/>
        </w:rPr>
        <w:t>B</w:t>
      </w:r>
      <w:r w:rsidR="00F8587A">
        <w:rPr>
          <w:rFonts w:cs="Calibri"/>
          <w:b/>
        </w:rPr>
        <w:t>ożena Laskowska</w:t>
      </w:r>
    </w:p>
    <w:p w14:paraId="19C9631B" w14:textId="497EA334" w:rsidR="00CE38A3" w:rsidRPr="0097035E" w:rsidRDefault="00CE38A3" w:rsidP="00F378DF">
      <w:pPr>
        <w:spacing w:after="240" w:line="300" w:lineRule="auto"/>
        <w:contextualSpacing/>
        <w:rPr>
          <w:rFonts w:cs="Calibri"/>
          <w:bCs/>
          <w:u w:val="single"/>
        </w:rPr>
      </w:pPr>
      <w:r w:rsidRPr="0097035E">
        <w:rPr>
          <w:rFonts w:cs="Calibri"/>
          <w:bCs/>
          <w:u w:val="single"/>
        </w:rPr>
        <w:t>Do wiadomości:</w:t>
      </w:r>
    </w:p>
    <w:p w14:paraId="5DEBC8CA" w14:textId="3B9475F9" w:rsidR="00D22231" w:rsidRPr="0097035E" w:rsidRDefault="00D22231" w:rsidP="00F378DF">
      <w:pPr>
        <w:numPr>
          <w:ilvl w:val="0"/>
          <w:numId w:val="15"/>
        </w:numPr>
        <w:spacing w:after="240" w:line="300" w:lineRule="auto"/>
        <w:contextualSpacing/>
        <w:rPr>
          <w:rFonts w:cs="Calibri"/>
        </w:rPr>
      </w:pPr>
      <w:r w:rsidRPr="0097035E">
        <w:rPr>
          <w:rFonts w:cs="Calibri"/>
          <w:bCs/>
        </w:rPr>
        <w:t>Zarząd Dzielnicy Wilanów m.st. Warszawy</w:t>
      </w:r>
      <w:r w:rsidR="00CE38A3" w:rsidRPr="0097035E">
        <w:rPr>
          <w:rFonts w:cs="Calibri"/>
          <w:bCs/>
        </w:rPr>
        <w:t>.</w:t>
      </w:r>
    </w:p>
    <w:sectPr w:rsidR="00D22231" w:rsidRPr="0097035E" w:rsidSect="004A7F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57E2"/>
    <w:multiLevelType w:val="hybridMultilevel"/>
    <w:tmpl w:val="8FA640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0B65"/>
    <w:multiLevelType w:val="hybridMultilevel"/>
    <w:tmpl w:val="96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634880"/>
    <w:multiLevelType w:val="hybridMultilevel"/>
    <w:tmpl w:val="5130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1349"/>
    <w:multiLevelType w:val="hybridMultilevel"/>
    <w:tmpl w:val="2A86D40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E7C6036"/>
    <w:multiLevelType w:val="hybridMultilevel"/>
    <w:tmpl w:val="E3829B3A"/>
    <w:lvl w:ilvl="0" w:tplc="9AE4A3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61521"/>
    <w:multiLevelType w:val="hybridMultilevel"/>
    <w:tmpl w:val="72E67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02A"/>
    <w:multiLevelType w:val="hybridMultilevel"/>
    <w:tmpl w:val="F42E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F11BC6"/>
    <w:multiLevelType w:val="hybridMultilevel"/>
    <w:tmpl w:val="42B81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06274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822247"/>
    <w:multiLevelType w:val="hybridMultilevel"/>
    <w:tmpl w:val="52F26B1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E207048"/>
    <w:multiLevelType w:val="hybridMultilevel"/>
    <w:tmpl w:val="C7B649FA"/>
    <w:lvl w:ilvl="0" w:tplc="326822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857035541">
    <w:abstractNumId w:val="2"/>
  </w:num>
  <w:num w:numId="2" w16cid:durableId="220212423">
    <w:abstractNumId w:val="3"/>
  </w:num>
  <w:num w:numId="3" w16cid:durableId="1995377441">
    <w:abstractNumId w:val="1"/>
  </w:num>
  <w:num w:numId="4" w16cid:durableId="2123112420">
    <w:abstractNumId w:val="10"/>
  </w:num>
  <w:num w:numId="5" w16cid:durableId="434983210">
    <w:abstractNumId w:val="10"/>
  </w:num>
  <w:num w:numId="6" w16cid:durableId="1444105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5437987">
    <w:abstractNumId w:val="7"/>
  </w:num>
  <w:num w:numId="8" w16cid:durableId="1761682310">
    <w:abstractNumId w:val="0"/>
  </w:num>
  <w:num w:numId="9" w16cid:durableId="829443384">
    <w:abstractNumId w:val="11"/>
  </w:num>
  <w:num w:numId="10" w16cid:durableId="312804843">
    <w:abstractNumId w:val="4"/>
  </w:num>
  <w:num w:numId="11" w16cid:durableId="8694133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6043112">
    <w:abstractNumId w:val="6"/>
  </w:num>
  <w:num w:numId="13" w16cid:durableId="64651029">
    <w:abstractNumId w:val="9"/>
  </w:num>
  <w:num w:numId="14" w16cid:durableId="1968122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2341078">
    <w:abstractNumId w:val="8"/>
  </w:num>
  <w:num w:numId="16" w16cid:durableId="319817602">
    <w:abstractNumId w:val="12"/>
  </w:num>
  <w:num w:numId="17" w16cid:durableId="1398236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6"/>
    <w:rsid w:val="00003919"/>
    <w:rsid w:val="000267A2"/>
    <w:rsid w:val="000303CD"/>
    <w:rsid w:val="00040EBD"/>
    <w:rsid w:val="00047226"/>
    <w:rsid w:val="00054A32"/>
    <w:rsid w:val="000556A1"/>
    <w:rsid w:val="00070EF9"/>
    <w:rsid w:val="000A588B"/>
    <w:rsid w:val="000C25F8"/>
    <w:rsid w:val="000C4729"/>
    <w:rsid w:val="000D259C"/>
    <w:rsid w:val="000D2D6F"/>
    <w:rsid w:val="000E6CAB"/>
    <w:rsid w:val="000F597C"/>
    <w:rsid w:val="0010173E"/>
    <w:rsid w:val="001021C8"/>
    <w:rsid w:val="00102D64"/>
    <w:rsid w:val="001030A1"/>
    <w:rsid w:val="00112750"/>
    <w:rsid w:val="00120F7B"/>
    <w:rsid w:val="0012379E"/>
    <w:rsid w:val="001375F7"/>
    <w:rsid w:val="0014125A"/>
    <w:rsid w:val="00143C74"/>
    <w:rsid w:val="00163674"/>
    <w:rsid w:val="001774F2"/>
    <w:rsid w:val="00177883"/>
    <w:rsid w:val="00180381"/>
    <w:rsid w:val="001805D2"/>
    <w:rsid w:val="001925F3"/>
    <w:rsid w:val="00193A81"/>
    <w:rsid w:val="001945CB"/>
    <w:rsid w:val="001A06D1"/>
    <w:rsid w:val="001B3F67"/>
    <w:rsid w:val="001B4671"/>
    <w:rsid w:val="001C1D12"/>
    <w:rsid w:val="001C5524"/>
    <w:rsid w:val="001F6C2E"/>
    <w:rsid w:val="00216B66"/>
    <w:rsid w:val="0023229C"/>
    <w:rsid w:val="00240A5B"/>
    <w:rsid w:val="002443F7"/>
    <w:rsid w:val="00252BA4"/>
    <w:rsid w:val="0025604E"/>
    <w:rsid w:val="00261E63"/>
    <w:rsid w:val="00263807"/>
    <w:rsid w:val="00270E1B"/>
    <w:rsid w:val="00273C98"/>
    <w:rsid w:val="00280BC7"/>
    <w:rsid w:val="0028484F"/>
    <w:rsid w:val="002A774A"/>
    <w:rsid w:val="002B179C"/>
    <w:rsid w:val="002B6C12"/>
    <w:rsid w:val="002C7135"/>
    <w:rsid w:val="002D5D06"/>
    <w:rsid w:val="00306535"/>
    <w:rsid w:val="003231FB"/>
    <w:rsid w:val="003340BE"/>
    <w:rsid w:val="00345056"/>
    <w:rsid w:val="00351FE8"/>
    <w:rsid w:val="0035590E"/>
    <w:rsid w:val="00362D19"/>
    <w:rsid w:val="00367932"/>
    <w:rsid w:val="003A1291"/>
    <w:rsid w:val="003A709A"/>
    <w:rsid w:val="003A7F7C"/>
    <w:rsid w:val="003C3D14"/>
    <w:rsid w:val="003C7459"/>
    <w:rsid w:val="003E00CA"/>
    <w:rsid w:val="003E41D0"/>
    <w:rsid w:val="003E664F"/>
    <w:rsid w:val="00400976"/>
    <w:rsid w:val="0042402C"/>
    <w:rsid w:val="00433892"/>
    <w:rsid w:val="004368DB"/>
    <w:rsid w:val="0043776C"/>
    <w:rsid w:val="004506F7"/>
    <w:rsid w:val="004520AC"/>
    <w:rsid w:val="00452A37"/>
    <w:rsid w:val="00455147"/>
    <w:rsid w:val="004908A5"/>
    <w:rsid w:val="00497D97"/>
    <w:rsid w:val="004A4089"/>
    <w:rsid w:val="004A6B3F"/>
    <w:rsid w:val="004A7FE3"/>
    <w:rsid w:val="004D2177"/>
    <w:rsid w:val="004E1FE8"/>
    <w:rsid w:val="004E5E9B"/>
    <w:rsid w:val="00527B7D"/>
    <w:rsid w:val="00536D3D"/>
    <w:rsid w:val="005520DE"/>
    <w:rsid w:val="00552F8A"/>
    <w:rsid w:val="00553233"/>
    <w:rsid w:val="00567B70"/>
    <w:rsid w:val="00567C2B"/>
    <w:rsid w:val="005718C4"/>
    <w:rsid w:val="005827F1"/>
    <w:rsid w:val="00583261"/>
    <w:rsid w:val="00584606"/>
    <w:rsid w:val="005A5B07"/>
    <w:rsid w:val="005B0438"/>
    <w:rsid w:val="005B3179"/>
    <w:rsid w:val="005C4D8B"/>
    <w:rsid w:val="005C50B0"/>
    <w:rsid w:val="005D6995"/>
    <w:rsid w:val="005E2773"/>
    <w:rsid w:val="005F758C"/>
    <w:rsid w:val="006036A3"/>
    <w:rsid w:val="00633E6E"/>
    <w:rsid w:val="006418F9"/>
    <w:rsid w:val="00657DBF"/>
    <w:rsid w:val="0067504F"/>
    <w:rsid w:val="006864DC"/>
    <w:rsid w:val="006913C9"/>
    <w:rsid w:val="00696B62"/>
    <w:rsid w:val="00696DDB"/>
    <w:rsid w:val="006A1D0D"/>
    <w:rsid w:val="006C0BD8"/>
    <w:rsid w:val="006C3A23"/>
    <w:rsid w:val="006C488D"/>
    <w:rsid w:val="006C4E98"/>
    <w:rsid w:val="006C70AB"/>
    <w:rsid w:val="006E2E03"/>
    <w:rsid w:val="006F2FFC"/>
    <w:rsid w:val="00710258"/>
    <w:rsid w:val="007200E9"/>
    <w:rsid w:val="007268FA"/>
    <w:rsid w:val="0072724F"/>
    <w:rsid w:val="0073373A"/>
    <w:rsid w:val="00733D84"/>
    <w:rsid w:val="00743928"/>
    <w:rsid w:val="0076359E"/>
    <w:rsid w:val="0076551B"/>
    <w:rsid w:val="0077622F"/>
    <w:rsid w:val="00780D8D"/>
    <w:rsid w:val="0078710A"/>
    <w:rsid w:val="00792F5D"/>
    <w:rsid w:val="007A0B4D"/>
    <w:rsid w:val="007A34D6"/>
    <w:rsid w:val="007A6E0A"/>
    <w:rsid w:val="007B1FD5"/>
    <w:rsid w:val="007B7077"/>
    <w:rsid w:val="007B7DD2"/>
    <w:rsid w:val="007D3FD8"/>
    <w:rsid w:val="007E4250"/>
    <w:rsid w:val="007F7923"/>
    <w:rsid w:val="008179A1"/>
    <w:rsid w:val="008264FE"/>
    <w:rsid w:val="00826977"/>
    <w:rsid w:val="00866D18"/>
    <w:rsid w:val="0088015A"/>
    <w:rsid w:val="008A06C8"/>
    <w:rsid w:val="008A137F"/>
    <w:rsid w:val="008A6707"/>
    <w:rsid w:val="008B2215"/>
    <w:rsid w:val="008B3BD5"/>
    <w:rsid w:val="008C364F"/>
    <w:rsid w:val="008D05E0"/>
    <w:rsid w:val="008D29DA"/>
    <w:rsid w:val="008D67A0"/>
    <w:rsid w:val="008E6990"/>
    <w:rsid w:val="008F67B7"/>
    <w:rsid w:val="009002C0"/>
    <w:rsid w:val="00901601"/>
    <w:rsid w:val="00906CA0"/>
    <w:rsid w:val="00911888"/>
    <w:rsid w:val="009138BD"/>
    <w:rsid w:val="00917566"/>
    <w:rsid w:val="00921352"/>
    <w:rsid w:val="00933CFC"/>
    <w:rsid w:val="00945D88"/>
    <w:rsid w:val="00950D40"/>
    <w:rsid w:val="0095512F"/>
    <w:rsid w:val="009635F5"/>
    <w:rsid w:val="0097035E"/>
    <w:rsid w:val="009766C0"/>
    <w:rsid w:val="00997B94"/>
    <w:rsid w:val="009A5A98"/>
    <w:rsid w:val="009C7861"/>
    <w:rsid w:val="009D1ACB"/>
    <w:rsid w:val="009E19ED"/>
    <w:rsid w:val="009E1FE7"/>
    <w:rsid w:val="009E30F1"/>
    <w:rsid w:val="009E7988"/>
    <w:rsid w:val="009F6CDA"/>
    <w:rsid w:val="00A0204A"/>
    <w:rsid w:val="00A14F96"/>
    <w:rsid w:val="00A25A05"/>
    <w:rsid w:val="00A33DA6"/>
    <w:rsid w:val="00A33FC5"/>
    <w:rsid w:val="00A46816"/>
    <w:rsid w:val="00A551CA"/>
    <w:rsid w:val="00A64874"/>
    <w:rsid w:val="00A72B5B"/>
    <w:rsid w:val="00A75B94"/>
    <w:rsid w:val="00A97A84"/>
    <w:rsid w:val="00AA22E6"/>
    <w:rsid w:val="00AC1910"/>
    <w:rsid w:val="00AC1E6F"/>
    <w:rsid w:val="00AC5986"/>
    <w:rsid w:val="00AD1DA5"/>
    <w:rsid w:val="00AD541F"/>
    <w:rsid w:val="00AE1076"/>
    <w:rsid w:val="00AE2A84"/>
    <w:rsid w:val="00AE5DBF"/>
    <w:rsid w:val="00AE78EF"/>
    <w:rsid w:val="00AF04AE"/>
    <w:rsid w:val="00AF2CEB"/>
    <w:rsid w:val="00AF78F5"/>
    <w:rsid w:val="00B073BC"/>
    <w:rsid w:val="00B11A34"/>
    <w:rsid w:val="00B1278E"/>
    <w:rsid w:val="00B154AC"/>
    <w:rsid w:val="00B175BD"/>
    <w:rsid w:val="00B2580B"/>
    <w:rsid w:val="00B36B0D"/>
    <w:rsid w:val="00B47602"/>
    <w:rsid w:val="00B544DC"/>
    <w:rsid w:val="00B54901"/>
    <w:rsid w:val="00B625B3"/>
    <w:rsid w:val="00B70342"/>
    <w:rsid w:val="00B82103"/>
    <w:rsid w:val="00B875D3"/>
    <w:rsid w:val="00BA0488"/>
    <w:rsid w:val="00BB2F4F"/>
    <w:rsid w:val="00BD2536"/>
    <w:rsid w:val="00BD2DE6"/>
    <w:rsid w:val="00C155AE"/>
    <w:rsid w:val="00C1654B"/>
    <w:rsid w:val="00C167C7"/>
    <w:rsid w:val="00C245E6"/>
    <w:rsid w:val="00C25583"/>
    <w:rsid w:val="00C35F28"/>
    <w:rsid w:val="00C40CD9"/>
    <w:rsid w:val="00C458F5"/>
    <w:rsid w:val="00C45CD4"/>
    <w:rsid w:val="00C46626"/>
    <w:rsid w:val="00C55A27"/>
    <w:rsid w:val="00C76FDB"/>
    <w:rsid w:val="00C80DDE"/>
    <w:rsid w:val="00C858C7"/>
    <w:rsid w:val="00C916A7"/>
    <w:rsid w:val="00C92318"/>
    <w:rsid w:val="00CA4CC9"/>
    <w:rsid w:val="00CB4CF1"/>
    <w:rsid w:val="00CC60D5"/>
    <w:rsid w:val="00CD2A13"/>
    <w:rsid w:val="00CE1B02"/>
    <w:rsid w:val="00CE38A3"/>
    <w:rsid w:val="00CE4E5E"/>
    <w:rsid w:val="00D03866"/>
    <w:rsid w:val="00D0392D"/>
    <w:rsid w:val="00D22231"/>
    <w:rsid w:val="00D453C0"/>
    <w:rsid w:val="00D526FC"/>
    <w:rsid w:val="00D55E29"/>
    <w:rsid w:val="00D62897"/>
    <w:rsid w:val="00D65D3A"/>
    <w:rsid w:val="00D666F7"/>
    <w:rsid w:val="00D771DE"/>
    <w:rsid w:val="00D92D07"/>
    <w:rsid w:val="00DB791A"/>
    <w:rsid w:val="00DC0D05"/>
    <w:rsid w:val="00DC5482"/>
    <w:rsid w:val="00DD175F"/>
    <w:rsid w:val="00DD54B5"/>
    <w:rsid w:val="00DF62DA"/>
    <w:rsid w:val="00E32229"/>
    <w:rsid w:val="00E41292"/>
    <w:rsid w:val="00E52FE9"/>
    <w:rsid w:val="00E60C96"/>
    <w:rsid w:val="00E61FD4"/>
    <w:rsid w:val="00E63F32"/>
    <w:rsid w:val="00E72EEA"/>
    <w:rsid w:val="00E82D6C"/>
    <w:rsid w:val="00E83497"/>
    <w:rsid w:val="00E8393E"/>
    <w:rsid w:val="00EA1BA4"/>
    <w:rsid w:val="00EA65D0"/>
    <w:rsid w:val="00ED7153"/>
    <w:rsid w:val="00EE1261"/>
    <w:rsid w:val="00EE2598"/>
    <w:rsid w:val="00EE641C"/>
    <w:rsid w:val="00F0167D"/>
    <w:rsid w:val="00F0295F"/>
    <w:rsid w:val="00F052C1"/>
    <w:rsid w:val="00F14A95"/>
    <w:rsid w:val="00F378DF"/>
    <w:rsid w:val="00F51DAE"/>
    <w:rsid w:val="00F569BD"/>
    <w:rsid w:val="00F60476"/>
    <w:rsid w:val="00F61C36"/>
    <w:rsid w:val="00F823C8"/>
    <w:rsid w:val="00F8587A"/>
    <w:rsid w:val="00F860C3"/>
    <w:rsid w:val="00F90AF1"/>
    <w:rsid w:val="00F96D13"/>
    <w:rsid w:val="00FB1638"/>
    <w:rsid w:val="00FC6FBF"/>
    <w:rsid w:val="00FD0769"/>
    <w:rsid w:val="00FD6316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1BC2E"/>
  <w15:chartTrackingRefBased/>
  <w15:docId w15:val="{42B84B40-EC35-4D96-9839-0836907B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84F"/>
    <w:pPr>
      <w:ind w:left="720"/>
      <w:contextualSpacing/>
    </w:pPr>
  </w:style>
  <w:style w:type="character" w:styleId="Odwoaniedokomentarza">
    <w:name w:val="annotation reference"/>
    <w:uiPriority w:val="99"/>
    <w:semiHidden/>
    <w:rsid w:val="00A75B9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B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75B94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B94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75B94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75B94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75B94"/>
    <w:rPr>
      <w:rFonts w:ascii="Tahoma" w:hAnsi="Tahoma"/>
      <w:sz w:val="16"/>
    </w:rPr>
  </w:style>
  <w:style w:type="character" w:styleId="Pogrubienie">
    <w:name w:val="Strong"/>
    <w:uiPriority w:val="99"/>
    <w:qFormat/>
    <w:locked/>
    <w:rsid w:val="00E52FE9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0D2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D259C"/>
    <w:rPr>
      <w:rFonts w:ascii="Times New Roman" w:hAnsi="Times New Roman"/>
      <w:sz w:val="24"/>
      <w:lang w:val="pl-PL" w:eastAsia="pl-PL"/>
    </w:rPr>
  </w:style>
  <w:style w:type="character" w:styleId="Hipercze">
    <w:name w:val="Hyperlink"/>
    <w:uiPriority w:val="99"/>
    <w:semiHidden/>
    <w:rsid w:val="0058326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3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8D67A0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Zaproszenie%20i%20porz%20KOSiPP%204.09.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i porz KOSiPP 4.09.2012</Template>
  <TotalTime>52</TotalTime>
  <Pages>1</Pages>
  <Words>146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PRZEWODNICZĄCA</vt:lpstr>
    </vt:vector>
  </TitlesOfParts>
  <Company>Urząd m. st. Warszawy Dzielnica Wilanów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PRZEWODNICZĄCA</dc:title>
  <dc:subject/>
  <dc:creator>Dominik</dc:creator>
  <cp:keywords/>
  <cp:lastModifiedBy>Golach Renata</cp:lastModifiedBy>
  <cp:revision>24</cp:revision>
  <cp:lastPrinted>2022-03-08T09:23:00Z</cp:lastPrinted>
  <dcterms:created xsi:type="dcterms:W3CDTF">2022-03-08T09:23:00Z</dcterms:created>
  <dcterms:modified xsi:type="dcterms:W3CDTF">2022-11-28T10:09:00Z</dcterms:modified>
</cp:coreProperties>
</file>