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A2" w:rsidRDefault="009807A2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>PRZEWODNICZĄC</w:t>
      </w:r>
      <w:r w:rsidR="002B6C12">
        <w:rPr>
          <w:rFonts w:ascii="Arial" w:hAnsi="Arial" w:cs="Arial"/>
          <w:b/>
          <w:sz w:val="24"/>
          <w:szCs w:val="24"/>
        </w:rPr>
        <w:t>A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>KOMISJI ŚRODOWISKA</w:t>
      </w:r>
      <w:r w:rsidR="002B6C12">
        <w:rPr>
          <w:rFonts w:ascii="Arial" w:hAnsi="Arial" w:cs="Arial"/>
          <w:b/>
          <w:sz w:val="24"/>
          <w:szCs w:val="24"/>
        </w:rPr>
        <w:t>,</w:t>
      </w:r>
      <w:r w:rsidRPr="00070EF9">
        <w:rPr>
          <w:rFonts w:ascii="Arial" w:hAnsi="Arial" w:cs="Arial"/>
          <w:b/>
          <w:sz w:val="24"/>
          <w:szCs w:val="24"/>
        </w:rPr>
        <w:t xml:space="preserve"> </w:t>
      </w:r>
      <w:r w:rsidR="002B6C12">
        <w:rPr>
          <w:rFonts w:ascii="Arial" w:hAnsi="Arial" w:cs="Arial"/>
          <w:b/>
          <w:sz w:val="24"/>
          <w:szCs w:val="24"/>
        </w:rPr>
        <w:t xml:space="preserve">EKOLOGII I ROLNICTWA 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 RADY DZIELNICY WILANÓW M.ST. WARSZAWY</w:t>
      </w:r>
    </w:p>
    <w:p w:rsidR="0028484F" w:rsidRDefault="0028484F" w:rsidP="0028484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</w:t>
      </w:r>
      <w:r w:rsidR="002B6C12">
        <w:rPr>
          <w:rFonts w:ascii="Arial" w:hAnsi="Arial" w:cs="Arial"/>
          <w:u w:val="single"/>
        </w:rPr>
        <w:t xml:space="preserve">F. Klimczaka 4, </w:t>
      </w:r>
      <w:r>
        <w:rPr>
          <w:rFonts w:ascii="Arial" w:hAnsi="Arial" w:cs="Arial"/>
          <w:u w:val="single"/>
        </w:rPr>
        <w:t xml:space="preserve"> 02-</w:t>
      </w:r>
      <w:r w:rsidR="002B6C12">
        <w:rPr>
          <w:rFonts w:ascii="Arial" w:hAnsi="Arial" w:cs="Arial"/>
          <w:u w:val="single"/>
        </w:rPr>
        <w:t xml:space="preserve">797 </w:t>
      </w:r>
      <w:r>
        <w:rPr>
          <w:rFonts w:ascii="Arial" w:hAnsi="Arial" w:cs="Arial"/>
          <w:u w:val="single"/>
        </w:rPr>
        <w:t>Warszawa</w:t>
      </w:r>
      <w:r w:rsidR="002B6C12">
        <w:rPr>
          <w:rFonts w:ascii="Arial" w:hAnsi="Arial" w:cs="Arial"/>
          <w:u w:val="single"/>
        </w:rPr>
        <w:t xml:space="preserve"> </w:t>
      </w:r>
    </w:p>
    <w:p w:rsidR="0028484F" w:rsidRPr="00CC60D5" w:rsidRDefault="00CC60D5" w:rsidP="003F6BDF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8484F">
        <w:rPr>
          <w:rFonts w:ascii="Arial" w:hAnsi="Arial" w:cs="Arial"/>
          <w:sz w:val="24"/>
          <w:szCs w:val="24"/>
        </w:rPr>
        <w:t xml:space="preserve"> </w:t>
      </w:r>
      <w:r w:rsidR="00B544DC">
        <w:rPr>
          <w:rFonts w:ascii="Arial" w:hAnsi="Arial" w:cs="Arial"/>
          <w:sz w:val="20"/>
          <w:szCs w:val="20"/>
        </w:rPr>
        <w:t>Warszawa,</w:t>
      </w:r>
      <w:r w:rsidR="002B6C12">
        <w:rPr>
          <w:rFonts w:ascii="Arial" w:hAnsi="Arial" w:cs="Arial"/>
          <w:sz w:val="20"/>
          <w:szCs w:val="20"/>
        </w:rPr>
        <w:t xml:space="preserve"> d</w:t>
      </w:r>
      <w:r w:rsidR="00B544DC">
        <w:rPr>
          <w:rFonts w:ascii="Arial" w:hAnsi="Arial" w:cs="Arial"/>
          <w:sz w:val="20"/>
          <w:szCs w:val="20"/>
        </w:rPr>
        <w:t xml:space="preserve">nia </w:t>
      </w:r>
      <w:r w:rsidR="008308EB">
        <w:rPr>
          <w:rFonts w:ascii="Arial" w:hAnsi="Arial" w:cs="Arial"/>
          <w:sz w:val="20"/>
          <w:szCs w:val="20"/>
        </w:rPr>
        <w:t>3</w:t>
      </w:r>
      <w:r w:rsidR="00C02984">
        <w:rPr>
          <w:rFonts w:ascii="Arial" w:hAnsi="Arial" w:cs="Arial"/>
          <w:sz w:val="20"/>
          <w:szCs w:val="20"/>
        </w:rPr>
        <w:t xml:space="preserve"> sierpnia 2017 </w:t>
      </w:r>
      <w:r w:rsidR="002F7B33">
        <w:rPr>
          <w:rFonts w:ascii="Arial" w:hAnsi="Arial" w:cs="Arial"/>
          <w:sz w:val="20"/>
          <w:szCs w:val="20"/>
        </w:rPr>
        <w:t xml:space="preserve">r. </w:t>
      </w:r>
      <w:r w:rsidR="003F6BDF">
        <w:rPr>
          <w:rFonts w:ascii="Arial" w:hAnsi="Arial" w:cs="Arial"/>
          <w:sz w:val="20"/>
          <w:szCs w:val="20"/>
        </w:rPr>
        <w:t xml:space="preserve"> </w:t>
      </w:r>
    </w:p>
    <w:p w:rsidR="00AE1076" w:rsidRDefault="00AE1076" w:rsidP="00345056">
      <w:pPr>
        <w:jc w:val="center"/>
        <w:rPr>
          <w:rFonts w:ascii="Arial" w:hAnsi="Arial" w:cs="Arial"/>
          <w:b/>
          <w:sz w:val="24"/>
          <w:szCs w:val="24"/>
        </w:rPr>
      </w:pPr>
    </w:p>
    <w:p w:rsidR="0028484F" w:rsidRDefault="0028484F" w:rsidP="00345056">
      <w:pPr>
        <w:jc w:val="center"/>
        <w:rPr>
          <w:rFonts w:ascii="Arial" w:hAnsi="Arial" w:cs="Arial"/>
          <w:b/>
          <w:sz w:val="24"/>
          <w:szCs w:val="24"/>
        </w:rPr>
      </w:pPr>
      <w:r w:rsidRPr="00D771DE">
        <w:rPr>
          <w:rFonts w:ascii="Arial" w:hAnsi="Arial" w:cs="Arial"/>
          <w:b/>
          <w:sz w:val="24"/>
          <w:szCs w:val="24"/>
        </w:rPr>
        <w:t>ZAPROSZENIE</w:t>
      </w:r>
    </w:p>
    <w:p w:rsidR="00AE1076" w:rsidRPr="00D771DE" w:rsidRDefault="00AE1076" w:rsidP="00345056">
      <w:pPr>
        <w:jc w:val="center"/>
        <w:rPr>
          <w:rFonts w:ascii="Arial" w:hAnsi="Arial" w:cs="Arial"/>
          <w:sz w:val="24"/>
          <w:szCs w:val="24"/>
        </w:rPr>
      </w:pPr>
    </w:p>
    <w:p w:rsidR="0028484F" w:rsidRDefault="0028484F" w:rsidP="007635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zapraszam radnych, członków </w:t>
      </w:r>
      <w:r w:rsidR="002B6C12">
        <w:rPr>
          <w:rFonts w:ascii="Arial" w:hAnsi="Arial" w:cs="Arial"/>
          <w:i/>
          <w:sz w:val="24"/>
          <w:szCs w:val="24"/>
        </w:rPr>
        <w:t xml:space="preserve">Komisji </w:t>
      </w:r>
      <w:r w:rsidRPr="00C40CD9">
        <w:rPr>
          <w:rFonts w:ascii="Arial" w:hAnsi="Arial" w:cs="Arial"/>
          <w:i/>
          <w:sz w:val="24"/>
          <w:szCs w:val="24"/>
        </w:rPr>
        <w:t>Środowiska</w:t>
      </w:r>
      <w:r w:rsidR="002B6C12">
        <w:rPr>
          <w:rFonts w:ascii="Arial" w:hAnsi="Arial" w:cs="Arial"/>
          <w:i/>
          <w:sz w:val="24"/>
          <w:szCs w:val="24"/>
        </w:rPr>
        <w:t>, Ekologii</w:t>
      </w:r>
      <w:r w:rsidR="0076359E">
        <w:rPr>
          <w:rFonts w:ascii="Arial" w:hAnsi="Arial" w:cs="Arial"/>
          <w:i/>
          <w:sz w:val="24"/>
          <w:szCs w:val="24"/>
        </w:rPr>
        <w:br/>
      </w:r>
      <w:r w:rsidR="002B6C12">
        <w:rPr>
          <w:rFonts w:ascii="Arial" w:hAnsi="Arial" w:cs="Arial"/>
          <w:i/>
          <w:sz w:val="24"/>
          <w:szCs w:val="24"/>
        </w:rPr>
        <w:t xml:space="preserve"> i Rolnictwa </w:t>
      </w:r>
      <w:r w:rsidRPr="00C40CD9">
        <w:rPr>
          <w:rFonts w:ascii="Arial" w:hAnsi="Arial" w:cs="Arial"/>
          <w:i/>
          <w:sz w:val="24"/>
          <w:szCs w:val="24"/>
        </w:rPr>
        <w:t>Rady Dzielnicy Wilanów m.st. Warszawy</w:t>
      </w:r>
      <w:r w:rsidR="006E7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6A2122">
        <w:rPr>
          <w:rFonts w:ascii="Arial" w:hAnsi="Arial" w:cs="Arial"/>
          <w:sz w:val="24"/>
          <w:szCs w:val="24"/>
        </w:rPr>
        <w:t>posiedzenie</w:t>
      </w:r>
      <w:r>
        <w:rPr>
          <w:rFonts w:ascii="Arial" w:hAnsi="Arial" w:cs="Arial"/>
          <w:sz w:val="24"/>
          <w:szCs w:val="24"/>
        </w:rPr>
        <w:t xml:space="preserve"> Komisji, </w:t>
      </w:r>
      <w:r w:rsidR="006A2122">
        <w:rPr>
          <w:rFonts w:ascii="Arial" w:hAnsi="Arial" w:cs="Arial"/>
          <w:sz w:val="24"/>
          <w:szCs w:val="24"/>
        </w:rPr>
        <w:t>które odbędzie</w:t>
      </w:r>
      <w:r w:rsidR="00C02984">
        <w:rPr>
          <w:rFonts w:ascii="Arial" w:hAnsi="Arial" w:cs="Arial"/>
          <w:sz w:val="24"/>
          <w:szCs w:val="24"/>
        </w:rPr>
        <w:t xml:space="preserve"> się w dnia </w:t>
      </w:r>
      <w:r w:rsidR="00C02984">
        <w:rPr>
          <w:rFonts w:ascii="Arial" w:hAnsi="Arial" w:cs="Arial"/>
          <w:b/>
          <w:sz w:val="24"/>
          <w:szCs w:val="24"/>
          <w:u w:val="single"/>
        </w:rPr>
        <w:t xml:space="preserve"> 31 sierpnia 2017 r. (czwartek</w:t>
      </w:r>
      <w:r w:rsidR="002F7B33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2B6C12">
        <w:rPr>
          <w:rFonts w:ascii="Arial" w:hAnsi="Arial" w:cs="Arial"/>
          <w:b/>
          <w:sz w:val="24"/>
          <w:szCs w:val="24"/>
          <w:u w:val="single"/>
        </w:rPr>
        <w:t xml:space="preserve">o godz. </w:t>
      </w:r>
      <w:r w:rsidR="009138BD" w:rsidRPr="002B6C12">
        <w:rPr>
          <w:rFonts w:ascii="Arial" w:hAnsi="Arial" w:cs="Arial"/>
          <w:b/>
          <w:sz w:val="24"/>
          <w:szCs w:val="24"/>
          <w:u w:val="single"/>
        </w:rPr>
        <w:t>1</w:t>
      </w:r>
      <w:r w:rsidR="00C02984">
        <w:rPr>
          <w:rFonts w:ascii="Arial" w:hAnsi="Arial" w:cs="Arial"/>
          <w:b/>
          <w:sz w:val="24"/>
          <w:szCs w:val="24"/>
          <w:u w:val="single"/>
        </w:rPr>
        <w:t>7</w:t>
      </w:r>
      <w:r w:rsidR="002F7B33">
        <w:rPr>
          <w:rFonts w:ascii="Arial" w:hAnsi="Arial" w:cs="Arial"/>
          <w:b/>
          <w:sz w:val="24"/>
          <w:szCs w:val="24"/>
          <w:u w:val="single"/>
        </w:rPr>
        <w:t>:00</w:t>
      </w:r>
      <w:r w:rsidR="001805D2">
        <w:rPr>
          <w:rFonts w:ascii="Arial" w:hAnsi="Arial" w:cs="Arial"/>
          <w:b/>
          <w:sz w:val="24"/>
          <w:szCs w:val="24"/>
        </w:rPr>
        <w:t xml:space="preserve"> </w:t>
      </w:r>
      <w:r w:rsidR="002C7135" w:rsidRPr="002C7135">
        <w:rPr>
          <w:rFonts w:ascii="Arial" w:hAnsi="Arial" w:cs="Arial"/>
          <w:sz w:val="24"/>
          <w:szCs w:val="24"/>
        </w:rPr>
        <w:t>w</w:t>
      </w:r>
      <w:r w:rsidR="002C7135">
        <w:rPr>
          <w:rFonts w:ascii="Arial" w:hAnsi="Arial" w:cs="Arial"/>
          <w:b/>
          <w:sz w:val="24"/>
          <w:szCs w:val="24"/>
        </w:rPr>
        <w:t xml:space="preserve"> </w:t>
      </w:r>
      <w:r w:rsidRPr="00C458F5">
        <w:rPr>
          <w:rFonts w:ascii="Arial" w:hAnsi="Arial" w:cs="Arial"/>
          <w:sz w:val="24"/>
          <w:szCs w:val="24"/>
        </w:rPr>
        <w:t xml:space="preserve">sali </w:t>
      </w:r>
      <w:r w:rsidR="002B6C12">
        <w:rPr>
          <w:rFonts w:ascii="Arial" w:hAnsi="Arial" w:cs="Arial"/>
          <w:sz w:val="24"/>
          <w:szCs w:val="24"/>
        </w:rPr>
        <w:t xml:space="preserve">obrad </w:t>
      </w:r>
      <w:r w:rsidR="00F82A39">
        <w:rPr>
          <w:rFonts w:ascii="Arial" w:hAnsi="Arial" w:cs="Arial"/>
          <w:sz w:val="24"/>
          <w:szCs w:val="24"/>
        </w:rPr>
        <w:t xml:space="preserve">Rady </w:t>
      </w:r>
      <w:r>
        <w:rPr>
          <w:rFonts w:ascii="Arial" w:hAnsi="Arial" w:cs="Arial"/>
          <w:sz w:val="24"/>
          <w:szCs w:val="24"/>
        </w:rPr>
        <w:t>Urzędu Dzielnicy</w:t>
      </w:r>
      <w:r w:rsidR="00345056">
        <w:rPr>
          <w:rFonts w:ascii="Arial" w:hAnsi="Arial" w:cs="Arial"/>
          <w:sz w:val="24"/>
          <w:szCs w:val="24"/>
        </w:rPr>
        <w:t xml:space="preserve"> Wilanów</w:t>
      </w:r>
      <w:r w:rsidR="00543D04">
        <w:rPr>
          <w:rFonts w:ascii="Arial" w:hAnsi="Arial" w:cs="Arial"/>
          <w:sz w:val="24"/>
          <w:szCs w:val="24"/>
        </w:rPr>
        <w:t xml:space="preserve"> przy</w:t>
      </w:r>
      <w:r>
        <w:rPr>
          <w:rFonts w:ascii="Arial" w:hAnsi="Arial" w:cs="Arial"/>
          <w:sz w:val="24"/>
          <w:szCs w:val="24"/>
        </w:rPr>
        <w:t xml:space="preserve"> ul. </w:t>
      </w:r>
      <w:r w:rsidR="002B6C12">
        <w:rPr>
          <w:rFonts w:ascii="Arial" w:hAnsi="Arial" w:cs="Arial"/>
          <w:sz w:val="24"/>
          <w:szCs w:val="24"/>
        </w:rPr>
        <w:t xml:space="preserve">F. Klimczaka 4. </w:t>
      </w:r>
      <w:r w:rsidR="001805D2">
        <w:rPr>
          <w:rFonts w:ascii="Arial" w:hAnsi="Arial" w:cs="Arial"/>
          <w:sz w:val="24"/>
          <w:szCs w:val="24"/>
        </w:rPr>
        <w:t xml:space="preserve"> </w:t>
      </w:r>
      <w:r w:rsidR="002C7135">
        <w:rPr>
          <w:rFonts w:ascii="Arial" w:hAnsi="Arial" w:cs="Arial"/>
          <w:sz w:val="24"/>
          <w:szCs w:val="24"/>
        </w:rPr>
        <w:t xml:space="preserve"> </w:t>
      </w:r>
    </w:p>
    <w:p w:rsidR="00635AFD" w:rsidRDefault="00635AFD" w:rsidP="002F7B33">
      <w:pPr>
        <w:spacing w:line="360" w:lineRule="auto"/>
        <w:jc w:val="both"/>
        <w:rPr>
          <w:rFonts w:ascii="Arial" w:hAnsi="Arial" w:cs="Arial"/>
          <w:u w:val="single"/>
        </w:rPr>
      </w:pPr>
    </w:p>
    <w:p w:rsidR="00C02984" w:rsidRPr="00FE4BE1" w:rsidRDefault="00C02984" w:rsidP="00C0298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E4BE1">
        <w:rPr>
          <w:rFonts w:ascii="Arial" w:hAnsi="Arial" w:cs="Arial"/>
          <w:sz w:val="24"/>
          <w:szCs w:val="24"/>
          <w:u w:val="single"/>
        </w:rPr>
        <w:t>Porządek obrad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02984" w:rsidRPr="002906B0" w:rsidRDefault="00C02984" w:rsidP="00C029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posiedzenia Komisji. </w:t>
      </w:r>
    </w:p>
    <w:p w:rsidR="00C02984" w:rsidRDefault="00C02984" w:rsidP="00C029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02984">
        <w:rPr>
          <w:rFonts w:ascii="Arial" w:hAnsi="Arial" w:cs="Arial"/>
        </w:rPr>
        <w:t xml:space="preserve">Omówienie zagospodarowania terenu, zieleni, małej architektury </w:t>
      </w:r>
      <w:r w:rsidR="008308EB">
        <w:rPr>
          <w:rFonts w:ascii="Arial" w:hAnsi="Arial" w:cs="Arial"/>
        </w:rPr>
        <w:t>w sąsiedztwie</w:t>
      </w:r>
      <w:r w:rsidRPr="00C02984">
        <w:rPr>
          <w:rFonts w:ascii="Arial" w:hAnsi="Arial" w:cs="Arial"/>
        </w:rPr>
        <w:t xml:space="preserve"> Potoku Służewieckiego u zbiegu ul. Rycerstwa Polskiego w związku z nową inwestycją mieszkaniowo-usługową</w:t>
      </w:r>
      <w:r>
        <w:rPr>
          <w:rFonts w:ascii="Arial" w:hAnsi="Arial" w:cs="Arial"/>
        </w:rPr>
        <w:t xml:space="preserve">. Spotkanie z inwestorem. </w:t>
      </w:r>
    </w:p>
    <w:p w:rsidR="008308EB" w:rsidRPr="008308EB" w:rsidRDefault="00C02984" w:rsidP="008308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02984">
        <w:rPr>
          <w:rFonts w:ascii="Arial" w:hAnsi="Arial" w:cs="Arial"/>
        </w:rPr>
        <w:t>Omówienie</w:t>
      </w:r>
      <w:r w:rsidR="008308EB">
        <w:rPr>
          <w:rFonts w:ascii="Arial" w:hAnsi="Arial" w:cs="Arial"/>
        </w:rPr>
        <w:t xml:space="preserve"> materiału „Mapa akustyczna m.st. Warszawy”. Wnioski oraz podjęcie uchwały.</w:t>
      </w:r>
    </w:p>
    <w:p w:rsidR="00C02984" w:rsidRPr="008375CF" w:rsidRDefault="00C02984" w:rsidP="00C029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protokołu </w:t>
      </w:r>
      <w:r w:rsidR="00F82A39">
        <w:rPr>
          <w:rFonts w:ascii="Arial" w:hAnsi="Arial" w:cs="Arial"/>
        </w:rPr>
        <w:t>Nr 31 z 0</w:t>
      </w:r>
      <w:r>
        <w:rPr>
          <w:rFonts w:ascii="Arial" w:hAnsi="Arial" w:cs="Arial"/>
        </w:rPr>
        <w:t>2.06.2017</w:t>
      </w:r>
      <w:r w:rsidR="00F82A39">
        <w:rPr>
          <w:rFonts w:ascii="Arial" w:hAnsi="Arial" w:cs="Arial"/>
        </w:rPr>
        <w:t xml:space="preserve"> r.</w:t>
      </w:r>
      <w:bookmarkStart w:id="0" w:name="_GoBack"/>
      <w:bookmarkEnd w:id="0"/>
    </w:p>
    <w:p w:rsidR="00C02984" w:rsidRPr="002906B0" w:rsidRDefault="00C02984" w:rsidP="00C029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06B0">
        <w:rPr>
          <w:rFonts w:ascii="Arial" w:hAnsi="Arial" w:cs="Arial"/>
        </w:rPr>
        <w:t>Sprawy różne, wnioski.</w:t>
      </w:r>
    </w:p>
    <w:p w:rsidR="00C02984" w:rsidRPr="002906B0" w:rsidRDefault="00C02984" w:rsidP="00C029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06B0">
        <w:rPr>
          <w:rFonts w:ascii="Arial" w:hAnsi="Arial" w:cs="Arial"/>
        </w:rPr>
        <w:t>Zamknięcie posiedzenia.</w:t>
      </w:r>
    </w:p>
    <w:p w:rsidR="00C02984" w:rsidRPr="002906B0" w:rsidRDefault="00C02984" w:rsidP="00C02984">
      <w:pPr>
        <w:spacing w:after="0"/>
        <w:ind w:left="5664" w:firstLine="708"/>
        <w:rPr>
          <w:rFonts w:ascii="Arial" w:hAnsi="Arial" w:cs="Arial"/>
          <w:b/>
        </w:rPr>
      </w:pPr>
    </w:p>
    <w:p w:rsidR="00C02984" w:rsidRPr="002906B0" w:rsidRDefault="00C02984" w:rsidP="00C02984">
      <w:pPr>
        <w:spacing w:after="0"/>
        <w:ind w:left="5664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 xml:space="preserve">Przewodnicząca </w:t>
      </w:r>
      <w:r w:rsidRPr="002906B0">
        <w:rPr>
          <w:rFonts w:ascii="Arial" w:hAnsi="Arial" w:cs="Arial"/>
          <w:b/>
        </w:rPr>
        <w:tab/>
      </w:r>
    </w:p>
    <w:p w:rsidR="00C02984" w:rsidRPr="002906B0" w:rsidRDefault="00C02984" w:rsidP="00C02984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906B0">
        <w:rPr>
          <w:rFonts w:ascii="Arial" w:hAnsi="Arial" w:cs="Arial"/>
          <w:b/>
        </w:rPr>
        <w:t xml:space="preserve">Komisji Środowiska, Ekologii i Rolnictwa </w:t>
      </w:r>
    </w:p>
    <w:p w:rsidR="00C02984" w:rsidRPr="002906B0" w:rsidRDefault="00C02984" w:rsidP="00C02984">
      <w:pPr>
        <w:spacing w:after="0"/>
        <w:ind w:left="3540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 xml:space="preserve"> </w:t>
      </w:r>
      <w:r w:rsidRPr="002906B0">
        <w:rPr>
          <w:rFonts w:ascii="Arial" w:hAnsi="Arial" w:cs="Arial"/>
          <w:b/>
        </w:rPr>
        <w:tab/>
      </w:r>
      <w:r w:rsidRPr="002906B0">
        <w:rPr>
          <w:rFonts w:ascii="Arial" w:hAnsi="Arial" w:cs="Arial"/>
          <w:b/>
        </w:rPr>
        <w:tab/>
        <w:t>Katarzyna RADZIKOWSKA</w:t>
      </w:r>
    </w:p>
    <w:p w:rsidR="00C02984" w:rsidRPr="002906B0" w:rsidRDefault="00C02984" w:rsidP="00C02984">
      <w:pPr>
        <w:spacing w:after="0"/>
        <w:ind w:left="5664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 xml:space="preserve">   /- /</w:t>
      </w:r>
    </w:p>
    <w:p w:rsidR="00C02984" w:rsidRPr="002906B0" w:rsidRDefault="00C02984" w:rsidP="00C02984">
      <w:pPr>
        <w:spacing w:after="0" w:line="240" w:lineRule="auto"/>
        <w:rPr>
          <w:rFonts w:ascii="Arial" w:hAnsi="Arial" w:cs="Arial"/>
          <w:u w:val="single"/>
        </w:rPr>
      </w:pPr>
    </w:p>
    <w:p w:rsidR="00C02984" w:rsidRPr="002906B0" w:rsidRDefault="00C02984" w:rsidP="00C02984">
      <w:pPr>
        <w:spacing w:after="0" w:line="240" w:lineRule="auto"/>
        <w:rPr>
          <w:rFonts w:ascii="Arial" w:hAnsi="Arial" w:cs="Arial"/>
          <w:u w:val="single"/>
        </w:rPr>
      </w:pPr>
    </w:p>
    <w:p w:rsidR="00C02984" w:rsidRDefault="00C02984" w:rsidP="00C02984">
      <w:pPr>
        <w:spacing w:after="0" w:line="240" w:lineRule="auto"/>
        <w:rPr>
          <w:rFonts w:ascii="Arial" w:hAnsi="Arial" w:cs="Arial"/>
          <w:u w:val="single"/>
        </w:rPr>
      </w:pPr>
    </w:p>
    <w:p w:rsidR="00C02984" w:rsidRPr="002906B0" w:rsidRDefault="00C02984" w:rsidP="00C02984">
      <w:pPr>
        <w:spacing w:after="0" w:line="240" w:lineRule="auto"/>
        <w:rPr>
          <w:rFonts w:ascii="Arial" w:hAnsi="Arial" w:cs="Arial"/>
          <w:u w:val="single"/>
        </w:rPr>
      </w:pPr>
      <w:r w:rsidRPr="002906B0">
        <w:rPr>
          <w:rFonts w:ascii="Arial" w:hAnsi="Arial" w:cs="Arial"/>
          <w:u w:val="single"/>
        </w:rPr>
        <w:t>Serdecznie zapraszam do udziału w posiedzeniu:</w:t>
      </w:r>
    </w:p>
    <w:p w:rsidR="00C02984" w:rsidRPr="002906B0" w:rsidRDefault="00C02984" w:rsidP="00C02984">
      <w:pPr>
        <w:spacing w:after="0" w:line="240" w:lineRule="auto"/>
        <w:rPr>
          <w:rFonts w:ascii="Arial" w:hAnsi="Arial" w:cs="Arial"/>
          <w:u w:val="single"/>
          <w:lang w:eastAsia="pl-PL"/>
        </w:rPr>
      </w:pPr>
    </w:p>
    <w:p w:rsidR="00C02984" w:rsidRPr="002906B0" w:rsidRDefault="00C02984" w:rsidP="00C029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vanish/>
          <w:lang w:eastAsia="pl-PL"/>
        </w:rPr>
      </w:pPr>
    </w:p>
    <w:p w:rsidR="00C02984" w:rsidRPr="002906B0" w:rsidRDefault="00C02984" w:rsidP="00C02984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06B0">
        <w:rPr>
          <w:rFonts w:ascii="Arial" w:hAnsi="Arial" w:cs="Arial"/>
        </w:rPr>
        <w:t>Zarząd Dzielnicy Wilanów m.st. Warszawy,</w:t>
      </w:r>
    </w:p>
    <w:p w:rsidR="00C02984" w:rsidRPr="00F51084" w:rsidRDefault="00C02984" w:rsidP="00C02984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06B0">
        <w:rPr>
          <w:rFonts w:ascii="Arial" w:hAnsi="Arial" w:cs="Arial"/>
        </w:rPr>
        <w:t>Naczelnika Wydziału Ochrony Środowiska Urzędu Dzielnicy Wilanów,</w:t>
      </w:r>
    </w:p>
    <w:p w:rsidR="00F51084" w:rsidRPr="00F51084" w:rsidRDefault="00F51084" w:rsidP="00C0298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51084">
        <w:rPr>
          <w:rFonts w:ascii="Arial" w:hAnsi="Arial" w:cs="Arial"/>
        </w:rPr>
        <w:t>Grzegorz</w:t>
      </w:r>
      <w:r>
        <w:rPr>
          <w:rFonts w:ascii="Arial" w:hAnsi="Arial" w:cs="Arial"/>
        </w:rPr>
        <w:t xml:space="preserve"> </w:t>
      </w:r>
      <w:r w:rsidRPr="00F51084">
        <w:rPr>
          <w:rFonts w:ascii="Arial" w:hAnsi="Arial" w:cs="Arial"/>
        </w:rPr>
        <w:t xml:space="preserve"> Więckowski – </w:t>
      </w:r>
      <w:proofErr w:type="spellStart"/>
      <w:r w:rsidRPr="00F51084">
        <w:rPr>
          <w:rFonts w:ascii="Arial" w:hAnsi="Arial" w:cs="Arial"/>
        </w:rPr>
        <w:t>Klondaik</w:t>
      </w:r>
      <w:proofErr w:type="spellEnd"/>
      <w:r w:rsidRPr="00F51084">
        <w:rPr>
          <w:rFonts w:ascii="Arial" w:hAnsi="Arial" w:cs="Arial"/>
        </w:rPr>
        <w:t xml:space="preserve"> Polska,</w:t>
      </w:r>
    </w:p>
    <w:p w:rsidR="008308EB" w:rsidRPr="008308EB" w:rsidRDefault="008308EB" w:rsidP="00C0298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308EB">
        <w:rPr>
          <w:rFonts w:ascii="Arial" w:hAnsi="Arial" w:cs="Arial"/>
        </w:rPr>
        <w:t xml:space="preserve">Mikołaj </w:t>
      </w:r>
      <w:proofErr w:type="spellStart"/>
      <w:r w:rsidRPr="008308EB">
        <w:rPr>
          <w:rFonts w:ascii="Arial" w:hAnsi="Arial" w:cs="Arial"/>
        </w:rPr>
        <w:t>Kirpluk</w:t>
      </w:r>
      <w:proofErr w:type="spellEnd"/>
      <w:r w:rsidRPr="008308EB">
        <w:rPr>
          <w:rFonts w:ascii="Arial" w:hAnsi="Arial" w:cs="Arial"/>
        </w:rPr>
        <w:t xml:space="preserve"> – Liga Walki z Hałasem</w:t>
      </w:r>
      <w:r w:rsidR="00F51084">
        <w:rPr>
          <w:rFonts w:ascii="Arial" w:hAnsi="Arial" w:cs="Arial"/>
        </w:rPr>
        <w:t>.</w:t>
      </w:r>
    </w:p>
    <w:p w:rsidR="00C02984" w:rsidRPr="002F7B33" w:rsidRDefault="00C02984" w:rsidP="002F7B33">
      <w:pPr>
        <w:spacing w:line="360" w:lineRule="auto"/>
        <w:jc w:val="both"/>
        <w:rPr>
          <w:rFonts w:ascii="Arial" w:hAnsi="Arial" w:cs="Arial"/>
          <w:u w:val="single"/>
        </w:rPr>
      </w:pPr>
    </w:p>
    <w:sectPr w:rsidR="00C02984" w:rsidRPr="002F7B33" w:rsidSect="000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7E2"/>
    <w:multiLevelType w:val="hybridMultilevel"/>
    <w:tmpl w:val="8768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1521"/>
    <w:multiLevelType w:val="hybridMultilevel"/>
    <w:tmpl w:val="023E6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244A"/>
    <w:multiLevelType w:val="hybridMultilevel"/>
    <w:tmpl w:val="2D08F436"/>
    <w:lvl w:ilvl="0" w:tplc="549C55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90905"/>
    <w:multiLevelType w:val="hybridMultilevel"/>
    <w:tmpl w:val="DC44A428"/>
    <w:lvl w:ilvl="0" w:tplc="D28AB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6"/>
    <w:rsid w:val="00003919"/>
    <w:rsid w:val="000256DC"/>
    <w:rsid w:val="000267A2"/>
    <w:rsid w:val="000303CD"/>
    <w:rsid w:val="000362E5"/>
    <w:rsid w:val="00047226"/>
    <w:rsid w:val="000556A1"/>
    <w:rsid w:val="000670D9"/>
    <w:rsid w:val="00070EF9"/>
    <w:rsid w:val="00090C2B"/>
    <w:rsid w:val="000B5F60"/>
    <w:rsid w:val="000C4729"/>
    <w:rsid w:val="000D2D6F"/>
    <w:rsid w:val="000E6CAB"/>
    <w:rsid w:val="000F597C"/>
    <w:rsid w:val="000F6276"/>
    <w:rsid w:val="001005D9"/>
    <w:rsid w:val="00102D64"/>
    <w:rsid w:val="001030A1"/>
    <w:rsid w:val="0012379E"/>
    <w:rsid w:val="001375F7"/>
    <w:rsid w:val="0014125A"/>
    <w:rsid w:val="00143C74"/>
    <w:rsid w:val="00151EBC"/>
    <w:rsid w:val="00177883"/>
    <w:rsid w:val="0017791E"/>
    <w:rsid w:val="001805D2"/>
    <w:rsid w:val="001A06D1"/>
    <w:rsid w:val="001C1D12"/>
    <w:rsid w:val="00263807"/>
    <w:rsid w:val="00280BC7"/>
    <w:rsid w:val="0028484F"/>
    <w:rsid w:val="0029112F"/>
    <w:rsid w:val="002A4377"/>
    <w:rsid w:val="002B6C12"/>
    <w:rsid w:val="002C7135"/>
    <w:rsid w:val="002F7B33"/>
    <w:rsid w:val="003231AC"/>
    <w:rsid w:val="003231FB"/>
    <w:rsid w:val="003340BE"/>
    <w:rsid w:val="00345056"/>
    <w:rsid w:val="00367932"/>
    <w:rsid w:val="003709FF"/>
    <w:rsid w:val="003A1291"/>
    <w:rsid w:val="003A7F7C"/>
    <w:rsid w:val="003C3D14"/>
    <w:rsid w:val="003E00CA"/>
    <w:rsid w:val="003E41D0"/>
    <w:rsid w:val="003F25C2"/>
    <w:rsid w:val="003F6BDF"/>
    <w:rsid w:val="00400976"/>
    <w:rsid w:val="00410060"/>
    <w:rsid w:val="004500D6"/>
    <w:rsid w:val="004520AC"/>
    <w:rsid w:val="00452A37"/>
    <w:rsid w:val="00466DD8"/>
    <w:rsid w:val="004B5E61"/>
    <w:rsid w:val="004C184D"/>
    <w:rsid w:val="004D2177"/>
    <w:rsid w:val="004F174B"/>
    <w:rsid w:val="00543D04"/>
    <w:rsid w:val="005520DE"/>
    <w:rsid w:val="00552F8A"/>
    <w:rsid w:val="00553233"/>
    <w:rsid w:val="00584606"/>
    <w:rsid w:val="005B0438"/>
    <w:rsid w:val="005B3179"/>
    <w:rsid w:val="005C4D8B"/>
    <w:rsid w:val="005C50B0"/>
    <w:rsid w:val="005D6995"/>
    <w:rsid w:val="005F758C"/>
    <w:rsid w:val="006036A3"/>
    <w:rsid w:val="0063126D"/>
    <w:rsid w:val="00635AFD"/>
    <w:rsid w:val="006418F9"/>
    <w:rsid w:val="00657DBF"/>
    <w:rsid w:val="00660CD6"/>
    <w:rsid w:val="006A1D0D"/>
    <w:rsid w:val="006A2122"/>
    <w:rsid w:val="006C1F5D"/>
    <w:rsid w:val="006C488D"/>
    <w:rsid w:val="006E700E"/>
    <w:rsid w:val="006F2FFC"/>
    <w:rsid w:val="00710258"/>
    <w:rsid w:val="0072724F"/>
    <w:rsid w:val="0073373A"/>
    <w:rsid w:val="0076359E"/>
    <w:rsid w:val="0077622F"/>
    <w:rsid w:val="007A0B4D"/>
    <w:rsid w:val="007A34D6"/>
    <w:rsid w:val="007A6E0A"/>
    <w:rsid w:val="007B1FD5"/>
    <w:rsid w:val="007B7077"/>
    <w:rsid w:val="007B7DD2"/>
    <w:rsid w:val="007C2BC1"/>
    <w:rsid w:val="007D3FD8"/>
    <w:rsid w:val="00826977"/>
    <w:rsid w:val="008308EB"/>
    <w:rsid w:val="00866D18"/>
    <w:rsid w:val="0088015A"/>
    <w:rsid w:val="008A137F"/>
    <w:rsid w:val="008A6707"/>
    <w:rsid w:val="008B3BD5"/>
    <w:rsid w:val="008C364F"/>
    <w:rsid w:val="008F2DB8"/>
    <w:rsid w:val="008F4FD2"/>
    <w:rsid w:val="00906CA0"/>
    <w:rsid w:val="009138BD"/>
    <w:rsid w:val="00921352"/>
    <w:rsid w:val="0093390F"/>
    <w:rsid w:val="00933CFC"/>
    <w:rsid w:val="00945D88"/>
    <w:rsid w:val="00950D40"/>
    <w:rsid w:val="00960B71"/>
    <w:rsid w:val="009807A2"/>
    <w:rsid w:val="009A28F7"/>
    <w:rsid w:val="009B6CA6"/>
    <w:rsid w:val="009E1FE7"/>
    <w:rsid w:val="009E7988"/>
    <w:rsid w:val="009F6CDA"/>
    <w:rsid w:val="00A4611D"/>
    <w:rsid w:val="00A46816"/>
    <w:rsid w:val="00A72B5B"/>
    <w:rsid w:val="00A75B94"/>
    <w:rsid w:val="00A97A84"/>
    <w:rsid w:val="00AA22E6"/>
    <w:rsid w:val="00AC1E6F"/>
    <w:rsid w:val="00AC37DF"/>
    <w:rsid w:val="00AC5986"/>
    <w:rsid w:val="00AD1DA5"/>
    <w:rsid w:val="00AE1076"/>
    <w:rsid w:val="00AE2A84"/>
    <w:rsid w:val="00AE78EF"/>
    <w:rsid w:val="00AF04AE"/>
    <w:rsid w:val="00AF2CEB"/>
    <w:rsid w:val="00B11A34"/>
    <w:rsid w:val="00B1278E"/>
    <w:rsid w:val="00B36B0D"/>
    <w:rsid w:val="00B47602"/>
    <w:rsid w:val="00B544DC"/>
    <w:rsid w:val="00B82103"/>
    <w:rsid w:val="00BA0488"/>
    <w:rsid w:val="00BD2536"/>
    <w:rsid w:val="00BD2DE6"/>
    <w:rsid w:val="00C02984"/>
    <w:rsid w:val="00C245E6"/>
    <w:rsid w:val="00C25583"/>
    <w:rsid w:val="00C46626"/>
    <w:rsid w:val="00C7015A"/>
    <w:rsid w:val="00C76FDB"/>
    <w:rsid w:val="00C80DDE"/>
    <w:rsid w:val="00C868A8"/>
    <w:rsid w:val="00C916A7"/>
    <w:rsid w:val="00CA652E"/>
    <w:rsid w:val="00CC60D5"/>
    <w:rsid w:val="00CD2A13"/>
    <w:rsid w:val="00CE1B02"/>
    <w:rsid w:val="00D03866"/>
    <w:rsid w:val="00D0392D"/>
    <w:rsid w:val="00D46A36"/>
    <w:rsid w:val="00D526FC"/>
    <w:rsid w:val="00D666F7"/>
    <w:rsid w:val="00D771DE"/>
    <w:rsid w:val="00DC2775"/>
    <w:rsid w:val="00DD4A81"/>
    <w:rsid w:val="00DD54B5"/>
    <w:rsid w:val="00DF62DA"/>
    <w:rsid w:val="00E067A4"/>
    <w:rsid w:val="00E4636B"/>
    <w:rsid w:val="00E60C96"/>
    <w:rsid w:val="00E61FD4"/>
    <w:rsid w:val="00E72EEA"/>
    <w:rsid w:val="00E77AF7"/>
    <w:rsid w:val="00E83497"/>
    <w:rsid w:val="00E83622"/>
    <w:rsid w:val="00E8393E"/>
    <w:rsid w:val="00E902B4"/>
    <w:rsid w:val="00EE2598"/>
    <w:rsid w:val="00F0167D"/>
    <w:rsid w:val="00F052C1"/>
    <w:rsid w:val="00F51084"/>
    <w:rsid w:val="00F82A39"/>
    <w:rsid w:val="00F96D13"/>
    <w:rsid w:val="00FD0769"/>
    <w:rsid w:val="00FD6316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40B0"/>
  <w15:docId w15:val="{191BBC08-8A58-46D1-A5FC-C256D12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7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B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B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5B94"/>
    <w:rPr>
      <w:rFonts w:ascii="Tahoma" w:eastAsia="Calibri" w:hAnsi="Tahoma" w:cs="Tahoma"/>
      <w:sz w:val="16"/>
      <w:szCs w:val="16"/>
    </w:rPr>
  </w:style>
  <w:style w:type="character" w:customStyle="1" w:styleId="sigethumb">
    <w:name w:val="sige_thumb"/>
    <w:basedOn w:val="Domylnaczcionkaakapitu"/>
    <w:rsid w:val="00C7015A"/>
  </w:style>
  <w:style w:type="paragraph" w:styleId="NormalnyWeb">
    <w:name w:val="Normal (Web)"/>
    <w:basedOn w:val="Normalny"/>
    <w:uiPriority w:val="99"/>
    <w:unhideWhenUsed/>
    <w:rsid w:val="00C70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15A"/>
    <w:rPr>
      <w:b/>
      <w:bCs/>
    </w:rPr>
  </w:style>
  <w:style w:type="character" w:customStyle="1" w:styleId="apple-converted-space">
    <w:name w:val="apple-converted-space"/>
    <w:basedOn w:val="Domylnaczcionkaakapitu"/>
    <w:rsid w:val="00C7015A"/>
  </w:style>
  <w:style w:type="paragraph" w:customStyle="1" w:styleId="Akapitzlist1">
    <w:name w:val="Akapit z listą1"/>
    <w:basedOn w:val="Normalny"/>
    <w:uiPriority w:val="99"/>
    <w:rsid w:val="002F7B33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51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 Dzielnica Wilanów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Rybarczyk Wiesława</cp:lastModifiedBy>
  <cp:revision>5</cp:revision>
  <cp:lastPrinted>2015-04-23T14:02:00Z</cp:lastPrinted>
  <dcterms:created xsi:type="dcterms:W3CDTF">2017-08-03T11:24:00Z</dcterms:created>
  <dcterms:modified xsi:type="dcterms:W3CDTF">2017-08-03T13:27:00Z</dcterms:modified>
</cp:coreProperties>
</file>